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33EE" w14:textId="0D40C65A" w:rsidR="00B317C0" w:rsidRDefault="00B317C0">
      <w:pPr>
        <w:pStyle w:val="TableSpace"/>
      </w:pPr>
    </w:p>
    <w:p w14:paraId="4C0206F4" w14:textId="18C15237" w:rsidR="007E07BC" w:rsidRDefault="00AC5482" w:rsidP="00AC548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79FF4E26" wp14:editId="04450564">
            <wp:extent cx="6198629" cy="8684987"/>
            <wp:effectExtent l="0" t="0" r="0" b="1905"/>
            <wp:docPr id="148740888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40888" name="Picture 1" descr="A white background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1437" cy="875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7C0">
        <w:br w:type="page"/>
      </w:r>
    </w:p>
    <w:p w14:paraId="2C394E6F" w14:textId="77777777" w:rsidR="002A7F2D" w:rsidRDefault="00BE1B25" w:rsidP="002A7F2D">
      <w:pPr>
        <w:jc w:val="center"/>
        <w:rPr>
          <w:color w:val="7030A0"/>
          <w:sz w:val="44"/>
        </w:rPr>
      </w:pPr>
      <w:r>
        <w:rPr>
          <w:rFonts w:ascii="Times New Roman" w:hAnsi="Times New Roman" w:cs="Times New Roman"/>
          <w:b/>
          <w:bCs/>
          <w:noProof/>
          <w:color w:val="211D1E"/>
          <w:sz w:val="44"/>
          <w:szCs w:val="44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1EC53D3" wp14:editId="4822B101">
                <wp:simplePos x="0" y="0"/>
                <wp:positionH relativeFrom="page">
                  <wp:posOffset>746760</wp:posOffset>
                </wp:positionH>
                <wp:positionV relativeFrom="paragraph">
                  <wp:posOffset>36830</wp:posOffset>
                </wp:positionV>
                <wp:extent cx="3672840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2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78525" w14:textId="4FA16272" w:rsidR="002A03AA" w:rsidRPr="00B03DCA" w:rsidRDefault="00BE1B25" w:rsidP="002A7F2D">
                            <w:pPr>
                              <w:jc w:val="center"/>
                              <w:rPr>
                                <w:color w:val="5B46C8"/>
                                <w:sz w:val="10"/>
                              </w:rPr>
                            </w:pPr>
                            <w:r w:rsidRPr="002A7F2D">
                              <w:rPr>
                                <w:color w:val="5B46C8"/>
                                <w:sz w:val="72"/>
                                <w:szCs w:val="72"/>
                              </w:rPr>
                              <w:t>OAGC</w:t>
                            </w:r>
                            <w:r w:rsidR="002A7F2D" w:rsidRPr="002A7F2D">
                              <w:rPr>
                                <w:color w:val="5B46C8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A7F2D" w:rsidRPr="002A7F2D">
                              <w:rPr>
                                <w:rStyle w:val="Strong"/>
                                <w:color w:val="5B46C8"/>
                                <w:sz w:val="72"/>
                                <w:szCs w:val="72"/>
                              </w:rPr>
                              <w:t>F</w:t>
                            </w:r>
                            <w:r w:rsidR="002A7F2D">
                              <w:rPr>
                                <w:rStyle w:val="Strong"/>
                                <w:color w:val="5B46C8"/>
                                <w:sz w:val="72"/>
                                <w:szCs w:val="72"/>
                              </w:rPr>
                              <w:t>amily</w:t>
                            </w:r>
                            <w:r w:rsidR="002A7F2D" w:rsidRPr="002A7F2D">
                              <w:rPr>
                                <w:rStyle w:val="Strong"/>
                                <w:color w:val="5B46C8"/>
                                <w:sz w:val="72"/>
                                <w:szCs w:val="72"/>
                              </w:rPr>
                              <w:t xml:space="preserve"> &amp;</w:t>
                            </w:r>
                            <w:r w:rsidR="002A7F2D">
                              <w:rPr>
                                <w:rStyle w:val="Strong"/>
                                <w:color w:val="5B46C8"/>
                                <w:sz w:val="80"/>
                              </w:rPr>
                              <w:t xml:space="preserve"> Community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EC5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8pt;margin-top:2.9pt;width:289.2pt;height:10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" stroked="f">
                <v:textbox>
                  <w:txbxContent>
                    <w:p w14:paraId="5D978525" w14:textId="4FA16272" w:rsidR="002A03AA" w:rsidRPr="00B03DCA" w:rsidRDefault="00BE1B25" w:rsidP="002A7F2D">
                      <w:pPr>
                        <w:jc w:val="center"/>
                        <w:rPr>
                          <w:color w:val="5B46C8"/>
                          <w:sz w:val="10"/>
                        </w:rPr>
                      </w:pPr>
                      <w:r w:rsidRPr="002A7F2D">
                        <w:rPr>
                          <w:color w:val="5B46C8"/>
                          <w:sz w:val="72"/>
                          <w:szCs w:val="72"/>
                        </w:rPr>
                        <w:t>OAGC</w:t>
                      </w:r>
                      <w:r w:rsidR="002A7F2D" w:rsidRPr="002A7F2D">
                        <w:rPr>
                          <w:color w:val="5B46C8"/>
                          <w:sz w:val="72"/>
                          <w:szCs w:val="72"/>
                        </w:rPr>
                        <w:t xml:space="preserve"> </w:t>
                      </w:r>
                      <w:r w:rsidR="002A7F2D" w:rsidRPr="002A7F2D">
                        <w:rPr>
                          <w:rStyle w:val="Strong"/>
                          <w:color w:val="5B46C8"/>
                          <w:sz w:val="72"/>
                          <w:szCs w:val="72"/>
                        </w:rPr>
                        <w:t>F</w:t>
                      </w:r>
                      <w:r w:rsidR="002A7F2D">
                        <w:rPr>
                          <w:rStyle w:val="Strong"/>
                          <w:color w:val="5B46C8"/>
                          <w:sz w:val="72"/>
                          <w:szCs w:val="72"/>
                        </w:rPr>
                        <w:t>amily</w:t>
                      </w:r>
                      <w:r w:rsidR="002A7F2D" w:rsidRPr="002A7F2D">
                        <w:rPr>
                          <w:rStyle w:val="Strong"/>
                          <w:color w:val="5B46C8"/>
                          <w:sz w:val="72"/>
                          <w:szCs w:val="72"/>
                        </w:rPr>
                        <w:t xml:space="preserve"> &amp;</w:t>
                      </w:r>
                      <w:r w:rsidR="002A7F2D">
                        <w:rPr>
                          <w:rStyle w:val="Strong"/>
                          <w:color w:val="5B46C8"/>
                          <w:sz w:val="80"/>
                        </w:rPr>
                        <w:t xml:space="preserve"> Community Day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A77037E" w14:textId="4F9F457B" w:rsidR="002A7F2D" w:rsidRDefault="00A344BE" w:rsidP="002A7F2D">
      <w:pPr>
        <w:jc w:val="center"/>
        <w:rPr>
          <w:sz w:val="44"/>
        </w:rPr>
      </w:pPr>
      <w:r w:rsidRPr="00EB63F0">
        <w:rPr>
          <w:sz w:val="44"/>
        </w:rPr>
        <w:t>Registration Form</w:t>
      </w:r>
    </w:p>
    <w:p w14:paraId="794647AB" w14:textId="773938FF" w:rsidR="00A344BE" w:rsidRPr="002A7F2D" w:rsidRDefault="00B9705A" w:rsidP="002A7F2D">
      <w:pPr>
        <w:jc w:val="center"/>
        <w:rPr>
          <w:sz w:val="44"/>
        </w:rPr>
      </w:pPr>
      <w:r w:rsidRPr="002A7F2D">
        <w:rPr>
          <w:sz w:val="44"/>
        </w:rPr>
        <w:t>FREE</w:t>
      </w:r>
      <w:r w:rsidR="002A7F2D">
        <w:rPr>
          <w:sz w:val="44"/>
        </w:rPr>
        <w:t>!!!</w:t>
      </w:r>
    </w:p>
    <w:p w14:paraId="18387059" w14:textId="1DBA8772" w:rsidR="00A344BE" w:rsidRDefault="00A344BE" w:rsidP="00EB63F0">
      <w:pPr>
        <w:rPr>
          <w:rFonts w:ascii="Times New Roman" w:hAnsi="Times New Roman" w:cs="Times New Roman"/>
          <w:color w:val="211D1E"/>
          <w:sz w:val="16"/>
          <w:szCs w:val="16"/>
        </w:rPr>
      </w:pPr>
    </w:p>
    <w:p w14:paraId="483AB84F" w14:textId="77777777" w:rsidR="00871F9F" w:rsidRDefault="00871F9F" w:rsidP="002A03AA">
      <w:pPr>
        <w:pStyle w:val="Default"/>
        <w:jc w:val="center"/>
        <w:rPr>
          <w:rFonts w:ascii="Calibri" w:hAnsi="Calibri" w:cs="Times New Roman"/>
          <w:color w:val="211D1E"/>
        </w:rPr>
      </w:pPr>
    </w:p>
    <w:p w14:paraId="7C8B09C8" w14:textId="77777777" w:rsidR="000938D6" w:rsidRDefault="000938D6" w:rsidP="002A03AA">
      <w:pPr>
        <w:pStyle w:val="Default"/>
        <w:jc w:val="center"/>
        <w:rPr>
          <w:rFonts w:ascii="Calibri" w:hAnsi="Calibri" w:cs="Times New Roman"/>
          <w:color w:val="211D1E"/>
        </w:rPr>
      </w:pPr>
    </w:p>
    <w:p w14:paraId="530EF804" w14:textId="0478CB81" w:rsidR="000938D6" w:rsidRDefault="00A344BE" w:rsidP="000938D6">
      <w:pPr>
        <w:pStyle w:val="Default"/>
        <w:jc w:val="both"/>
        <w:rPr>
          <w:rFonts w:ascii="Calibri" w:hAnsi="Calibri" w:cs="Times New Roman"/>
          <w:color w:val="211D1E"/>
        </w:rPr>
      </w:pPr>
      <w:r w:rsidRPr="00AE1771">
        <w:rPr>
          <w:rFonts w:ascii="Calibri" w:hAnsi="Calibri" w:cs="Times New Roman"/>
          <w:color w:val="211D1E"/>
        </w:rPr>
        <w:t xml:space="preserve">Complete and return this registration form </w:t>
      </w:r>
      <w:r w:rsidR="00BE1B25">
        <w:rPr>
          <w:rFonts w:ascii="Calibri" w:hAnsi="Calibri" w:cs="Times New Roman"/>
          <w:color w:val="211D1E"/>
        </w:rPr>
        <w:t>t</w:t>
      </w:r>
      <w:r w:rsidRPr="00AE1771">
        <w:rPr>
          <w:rFonts w:ascii="Calibri" w:hAnsi="Calibri" w:cs="Times New Roman"/>
          <w:color w:val="211D1E"/>
        </w:rPr>
        <w:t>o the address below by</w:t>
      </w:r>
      <w:r w:rsidR="002A03AA">
        <w:rPr>
          <w:rFonts w:ascii="Calibri" w:hAnsi="Calibri" w:cs="Times New Roman"/>
          <w:color w:val="211D1E"/>
        </w:rPr>
        <w:t xml:space="preserve"> </w:t>
      </w:r>
      <w:r w:rsidR="00C70D14">
        <w:rPr>
          <w:rFonts w:ascii="Calibri" w:hAnsi="Calibri" w:cs="Times New Roman"/>
          <w:color w:val="211D1E"/>
        </w:rPr>
        <w:t xml:space="preserve">October </w:t>
      </w:r>
      <w:r w:rsidR="00AC5482">
        <w:rPr>
          <w:rFonts w:ascii="Calibri" w:hAnsi="Calibri" w:cs="Times New Roman"/>
          <w:color w:val="211D1E"/>
        </w:rPr>
        <w:t>7</w:t>
      </w:r>
      <w:r w:rsidR="00C70D14">
        <w:rPr>
          <w:rFonts w:ascii="Calibri" w:hAnsi="Calibri" w:cs="Times New Roman"/>
          <w:color w:val="211D1E"/>
        </w:rPr>
        <w:t xml:space="preserve"> 20</w:t>
      </w:r>
      <w:r w:rsidR="00F71A9D">
        <w:rPr>
          <w:rFonts w:ascii="Calibri" w:hAnsi="Calibri" w:cs="Times New Roman"/>
          <w:color w:val="211D1E"/>
        </w:rPr>
        <w:t>2</w:t>
      </w:r>
      <w:r w:rsidR="00AC5482">
        <w:rPr>
          <w:rFonts w:ascii="Calibri" w:hAnsi="Calibri" w:cs="Times New Roman"/>
          <w:color w:val="211D1E"/>
        </w:rPr>
        <w:t>4</w:t>
      </w:r>
      <w:r w:rsidR="000938D6">
        <w:rPr>
          <w:rFonts w:ascii="Calibri" w:hAnsi="Calibri" w:cs="Times New Roman"/>
          <w:color w:val="211D1E"/>
        </w:rPr>
        <w:t xml:space="preserve"> or fill out the </w:t>
      </w:r>
      <w:hyperlink r:id="rId7" w:history="1">
        <w:r w:rsidR="000938D6" w:rsidRPr="00686B7A">
          <w:rPr>
            <w:rStyle w:val="Hyperlink"/>
            <w:rFonts w:ascii="Calibri" w:hAnsi="Calibri" w:cs="Times New Roman"/>
          </w:rPr>
          <w:t>google form</w:t>
        </w:r>
      </w:hyperlink>
      <w:r w:rsidR="000938D6">
        <w:rPr>
          <w:rFonts w:ascii="Calibri" w:hAnsi="Calibri" w:cs="Times New Roman"/>
          <w:color w:val="211D1E"/>
        </w:rPr>
        <w:t xml:space="preserve">.  </w:t>
      </w:r>
      <w:r w:rsidRPr="00AE1771">
        <w:rPr>
          <w:rFonts w:ascii="Calibri" w:hAnsi="Calibri" w:cs="Times New Roman"/>
          <w:color w:val="211D1E"/>
        </w:rPr>
        <w:t xml:space="preserve">After </w:t>
      </w:r>
      <w:r w:rsidR="000938D6">
        <w:rPr>
          <w:rFonts w:ascii="Calibri" w:hAnsi="Calibri" w:cs="Times New Roman"/>
          <w:color w:val="211D1E"/>
        </w:rPr>
        <w:t xml:space="preserve">October </w:t>
      </w:r>
      <w:r w:rsidR="00AC5482">
        <w:rPr>
          <w:rFonts w:ascii="Calibri" w:hAnsi="Calibri" w:cs="Times New Roman"/>
          <w:color w:val="211D1E"/>
        </w:rPr>
        <w:t>7</w:t>
      </w:r>
      <w:r w:rsidR="000938D6">
        <w:rPr>
          <w:rFonts w:ascii="Calibri" w:hAnsi="Calibri" w:cs="Times New Roman"/>
          <w:color w:val="211D1E"/>
        </w:rPr>
        <w:t>th</w:t>
      </w:r>
      <w:r w:rsidRPr="00AE1771">
        <w:rPr>
          <w:rFonts w:ascii="Calibri" w:hAnsi="Calibri" w:cs="Times New Roman"/>
          <w:color w:val="211D1E"/>
        </w:rPr>
        <w:t xml:space="preserve">, registrations will be accepted </w:t>
      </w:r>
      <w:r w:rsidR="00B9705A">
        <w:rPr>
          <w:rFonts w:ascii="Calibri" w:hAnsi="Calibri" w:cs="Times New Roman"/>
          <w:color w:val="211D1E"/>
        </w:rPr>
        <w:t>via email</w:t>
      </w:r>
      <w:r w:rsidR="004B3C74">
        <w:rPr>
          <w:rFonts w:ascii="Calibri" w:hAnsi="Calibri" w:cs="Times New Roman"/>
          <w:color w:val="211D1E"/>
        </w:rPr>
        <w:t xml:space="preserve">, </w:t>
      </w:r>
      <w:r w:rsidR="00B9705A">
        <w:rPr>
          <w:rFonts w:ascii="Calibri" w:hAnsi="Calibri" w:cs="Times New Roman"/>
          <w:color w:val="211D1E"/>
        </w:rPr>
        <w:t>fax</w:t>
      </w:r>
      <w:r w:rsidR="000938D6">
        <w:rPr>
          <w:rFonts w:ascii="Calibri" w:hAnsi="Calibri" w:cs="Times New Roman"/>
          <w:color w:val="211D1E"/>
        </w:rPr>
        <w:t xml:space="preserve"> or by google form. </w:t>
      </w:r>
    </w:p>
    <w:p w14:paraId="760EFD96" w14:textId="152CCB6C" w:rsidR="00A344BE" w:rsidRDefault="000938D6" w:rsidP="00367543">
      <w:pPr>
        <w:pStyle w:val="Default"/>
        <w:jc w:val="center"/>
        <w:rPr>
          <w:rFonts w:ascii="Calibri" w:hAnsi="Calibri" w:cs="Times New Roman"/>
          <w:color w:val="211D1E"/>
        </w:rPr>
      </w:pPr>
      <w:r>
        <w:rPr>
          <w:rFonts w:ascii="Calibri" w:hAnsi="Calibri" w:cs="Times New Roman"/>
          <w:color w:val="211D1E"/>
        </w:rPr>
        <w:tab/>
      </w:r>
      <w:r>
        <w:rPr>
          <w:rFonts w:ascii="Calibri" w:hAnsi="Calibri" w:cs="Times New Roman"/>
          <w:color w:val="211D1E"/>
        </w:rPr>
        <w:tab/>
      </w:r>
      <w:r>
        <w:rPr>
          <w:rFonts w:ascii="Calibri" w:hAnsi="Calibri" w:cs="Times New Roman"/>
          <w:color w:val="211D1E"/>
        </w:rPr>
        <w:tab/>
        <w:t xml:space="preserve"> </w:t>
      </w:r>
    </w:p>
    <w:p w14:paraId="6899BFEB" w14:textId="4C40993B" w:rsidR="00D35DC2" w:rsidRDefault="00D35DC2" w:rsidP="00367543">
      <w:pPr>
        <w:pStyle w:val="Default"/>
        <w:jc w:val="center"/>
        <w:rPr>
          <w:rFonts w:ascii="Calibri" w:hAnsi="Calibri" w:cs="Times New Roman"/>
          <w:color w:val="211D1E"/>
        </w:rPr>
      </w:pPr>
    </w:p>
    <w:p w14:paraId="42BF624C" w14:textId="5DAC8871" w:rsidR="00D35DC2" w:rsidRDefault="00D35DC2" w:rsidP="00367543">
      <w:pPr>
        <w:pStyle w:val="Default"/>
        <w:jc w:val="center"/>
        <w:rPr>
          <w:rFonts w:ascii="Calibri" w:hAnsi="Calibri" w:cs="Times New Roman"/>
          <w:color w:val="211D1E"/>
        </w:rPr>
      </w:pPr>
      <w:r>
        <w:rPr>
          <w:rFonts w:ascii="Times New Roman" w:hAnsi="Times New Roman" w:cs="Times New Roman"/>
          <w:noProof/>
          <w:color w:val="211D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259B8982" wp14:editId="3F368892">
                <wp:simplePos x="0" y="0"/>
                <wp:positionH relativeFrom="margin">
                  <wp:posOffset>478155</wp:posOffset>
                </wp:positionH>
                <wp:positionV relativeFrom="page">
                  <wp:posOffset>2860040</wp:posOffset>
                </wp:positionV>
                <wp:extent cx="5788660" cy="1985010"/>
                <wp:effectExtent l="12700" t="12700" r="27940" b="21590"/>
                <wp:wrapThrough wrapText="bothSides">
                  <wp:wrapPolygon edited="0">
                    <wp:start x="-47" y="-138"/>
                    <wp:lineTo x="-47" y="21697"/>
                    <wp:lineTo x="21657" y="21697"/>
                    <wp:lineTo x="21657" y="-138"/>
                    <wp:lineTo x="-47" y="-138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8660" cy="1985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08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72"/>
                              <w:gridCol w:w="2772"/>
                              <w:gridCol w:w="3564"/>
                            </w:tblGrid>
                            <w:tr w:rsidR="00D35DC2" w:rsidRPr="00AE1771" w14:paraId="7EF8775A" w14:textId="77777777" w:rsidTr="002A03AA">
                              <w:trPr>
                                <w:trHeight w:val="90"/>
                              </w:trPr>
                              <w:tc>
                                <w:tcPr>
                                  <w:tcW w:w="27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86D50A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 Name:</w:t>
                                  </w:r>
                                </w:p>
                                <w:p w14:paraId="28A7BA40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5A0E604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8A50D35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35DC2" w:rsidRPr="00AE1771" w14:paraId="36D77121" w14:textId="77777777" w:rsidTr="002A03AA">
                              <w:trPr>
                                <w:trHeight w:val="90"/>
                              </w:trPr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D07B461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Street address: </w:t>
                                  </w:r>
                                </w:p>
                                <w:p w14:paraId="4B9FAA4E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7554D99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E8EC990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35DC2" w:rsidRPr="00AE1771" w14:paraId="678D646C" w14:textId="77777777" w:rsidTr="002A03AA">
                              <w:trPr>
                                <w:trHeight w:val="90"/>
                              </w:trPr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1BD456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City, 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tate, ZIP: </w:t>
                                  </w:r>
                                </w:p>
                                <w:p w14:paraId="00AD9674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E717DE4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F76293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35DC2" w:rsidRPr="00AE1771" w14:paraId="3938068A" w14:textId="77777777" w:rsidTr="002A03AA">
                              <w:trPr>
                                <w:trHeight w:val="90"/>
                              </w:trPr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6528294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 County: </w:t>
                                  </w:r>
                                </w:p>
                                <w:p w14:paraId="166839D1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77EB66E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             Phone: 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2979F2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35DC2" w:rsidRPr="00AE1771" w14:paraId="2B1C73EF" w14:textId="77777777" w:rsidTr="002A03AA">
                              <w:trPr>
                                <w:trHeight w:val="90"/>
                              </w:trPr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55FBCDE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 E-mail: </w:t>
                                  </w:r>
                                </w:p>
                                <w:p w14:paraId="34DD573B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A685052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EDE241D" w14:textId="77777777" w:rsidR="00D35DC2" w:rsidRPr="00AE1771" w:rsidRDefault="00D35DC2" w:rsidP="00AE1771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</w:pPr>
                                  <w:r w:rsidRPr="00AE1771">
                                    <w:rPr>
                                      <w:rFonts w:ascii="Calibri" w:hAnsi="Calibri" w:cs="Times New Roman"/>
                                      <w:color w:val="211D1E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24586882" w14:textId="77777777" w:rsidR="00D35DC2" w:rsidRPr="00AE1771" w:rsidRDefault="00D35DC2" w:rsidP="00D35DC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B89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.65pt;margin-top:225.2pt;width:455.8pt;height:156.3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" o:allowincell="f" filled="f" strokeweight="3pt">
                <v:path arrowok="t"/>
                <v:textbox>
                  <w:txbxContent>
                    <w:tbl>
                      <w:tblPr>
                        <w:tblW w:w="9108" w:type="dxa"/>
                        <w:tblBorders>
                          <w:bottom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72"/>
                        <w:gridCol w:w="2772"/>
                        <w:gridCol w:w="3564"/>
                      </w:tblGrid>
                      <w:tr w:rsidR="00D35DC2" w:rsidRPr="00AE1771" w14:paraId="7EF8775A" w14:textId="77777777" w:rsidTr="002A03AA">
                        <w:trPr>
                          <w:trHeight w:val="90"/>
                        </w:trPr>
                        <w:tc>
                          <w:tcPr>
                            <w:tcW w:w="2772" w:type="dxa"/>
                            <w:tcBorders>
                              <w:bottom w:val="single" w:sz="4" w:space="0" w:color="auto"/>
                            </w:tcBorders>
                          </w:tcPr>
                          <w:p w14:paraId="2D86D50A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 Name:</w:t>
                            </w:r>
                          </w:p>
                          <w:p w14:paraId="28A7BA40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tcBorders>
                              <w:bottom w:val="single" w:sz="4" w:space="0" w:color="auto"/>
                            </w:tcBorders>
                          </w:tcPr>
                          <w:p w14:paraId="45A0E604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bottom w:val="single" w:sz="4" w:space="0" w:color="auto"/>
                            </w:tcBorders>
                          </w:tcPr>
                          <w:p w14:paraId="48A50D35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D35DC2" w:rsidRPr="00AE1771" w14:paraId="36D77121" w14:textId="77777777" w:rsidTr="002A03AA">
                        <w:trPr>
                          <w:trHeight w:val="90"/>
                        </w:trPr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D07B461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Street address: </w:t>
                            </w:r>
                          </w:p>
                          <w:p w14:paraId="4B9FAA4E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7554D99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E8EC990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D35DC2" w:rsidRPr="00AE1771" w14:paraId="678D646C" w14:textId="77777777" w:rsidTr="002A03AA">
                        <w:trPr>
                          <w:trHeight w:val="90"/>
                        </w:trPr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1BD456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City, </w:t>
                            </w:r>
                            <w:r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>S</w:t>
                            </w: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tate, ZIP: </w:t>
                            </w:r>
                          </w:p>
                          <w:p w14:paraId="00AD9674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E717DE4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F76293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D35DC2" w:rsidRPr="00AE1771" w14:paraId="3938068A" w14:textId="77777777" w:rsidTr="002A03AA">
                        <w:trPr>
                          <w:trHeight w:val="90"/>
                        </w:trPr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6528294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 County: </w:t>
                            </w:r>
                          </w:p>
                          <w:p w14:paraId="166839D1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77EB66E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             Phone: 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32979F2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D35DC2" w:rsidRPr="00AE1771" w14:paraId="2B1C73EF" w14:textId="77777777" w:rsidTr="002A03AA">
                        <w:trPr>
                          <w:trHeight w:val="90"/>
                        </w:trPr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55FBCDE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 E-mail: </w:t>
                            </w:r>
                          </w:p>
                          <w:p w14:paraId="34DD573B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A685052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EDE241D" w14:textId="77777777" w:rsidR="00D35DC2" w:rsidRPr="00AE1771" w:rsidRDefault="00D35DC2" w:rsidP="00AE1771">
                            <w:pPr>
                              <w:pStyle w:val="Default"/>
                              <w:jc w:val="both"/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AE1771">
                              <w:rPr>
                                <w:rFonts w:ascii="Calibri" w:hAnsi="Calibri" w:cs="Times New Roman"/>
                                <w:color w:val="211D1E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24586882" w14:textId="77777777" w:rsidR="00D35DC2" w:rsidRPr="00AE1771" w:rsidRDefault="00D35DC2" w:rsidP="00D35DC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5CC931C2" w14:textId="48074278" w:rsidR="00D35DC2" w:rsidRPr="00AE1771" w:rsidRDefault="00D35DC2" w:rsidP="00D35DC2">
      <w:pPr>
        <w:pStyle w:val="Default"/>
        <w:rPr>
          <w:rFonts w:ascii="Calibri" w:hAnsi="Calibri" w:cs="Times New Roman"/>
          <w:color w:val="211D1E"/>
        </w:rPr>
      </w:pPr>
    </w:p>
    <w:p w14:paraId="38235097" w14:textId="70C498FC" w:rsidR="00A344BE" w:rsidRDefault="00A344BE" w:rsidP="00A344BE">
      <w:pPr>
        <w:pStyle w:val="Default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</w:p>
    <w:p w14:paraId="175EC9ED" w14:textId="00CD43BE" w:rsidR="002A03AA" w:rsidRDefault="001D3B12" w:rsidP="00A344BE">
      <w:pPr>
        <w:pStyle w:val="Default"/>
        <w:rPr>
          <w:rFonts w:ascii="Calibri" w:hAnsi="Calibri" w:cs="Times New Roman"/>
          <w:color w:val="211D1E"/>
          <w:sz w:val="28"/>
          <w:szCs w:val="28"/>
        </w:rPr>
      </w:pPr>
      <w:r w:rsidRPr="00AE1771">
        <w:rPr>
          <w:rFonts w:ascii="Calibri" w:hAnsi="Calibri"/>
          <w:noProof/>
          <w:color w:val="auto"/>
        </w:rPr>
        <w:drawing>
          <wp:anchor distT="0" distB="0" distL="114300" distR="114300" simplePos="0" relativeHeight="251651584" behindDoc="0" locked="0" layoutInCell="1" allowOverlap="1" wp14:anchorId="4027A38C" wp14:editId="5BC5E30A">
            <wp:simplePos x="0" y="0"/>
            <wp:positionH relativeFrom="rightMargin">
              <wp:posOffset>-1643580</wp:posOffset>
            </wp:positionH>
            <wp:positionV relativeFrom="paragraph">
              <wp:posOffset>-8970077</wp:posOffset>
            </wp:positionV>
            <wp:extent cx="2187268" cy="72390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68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7553A7" w14:textId="2248EB29" w:rsidR="002A03AA" w:rsidRDefault="000938D6" w:rsidP="00A344BE">
      <w:pPr>
        <w:pStyle w:val="Default"/>
        <w:rPr>
          <w:rFonts w:ascii="Calibri" w:hAnsi="Calibri" w:cs="Times New Roman"/>
          <w:color w:val="211D1E"/>
          <w:sz w:val="28"/>
          <w:szCs w:val="28"/>
        </w:rPr>
      </w:pPr>
      <w:r>
        <w:rPr>
          <w:rFonts w:ascii="Calibri" w:hAnsi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F96F03" wp14:editId="27C9CBB1">
                <wp:simplePos x="0" y="0"/>
                <wp:positionH relativeFrom="column">
                  <wp:posOffset>1434548</wp:posOffset>
                </wp:positionH>
                <wp:positionV relativeFrom="paragraph">
                  <wp:posOffset>1316272</wp:posOffset>
                </wp:positionV>
                <wp:extent cx="3949148" cy="1894564"/>
                <wp:effectExtent l="12700" t="12700" r="1333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9148" cy="1894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5E2ED" w14:textId="77777777" w:rsidR="00871F9F" w:rsidRPr="00871F9F" w:rsidRDefault="00871F9F" w:rsidP="00A344B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color w:val="C00000"/>
                                <w:sz w:val="12"/>
                                <w:szCs w:val="20"/>
                              </w:rPr>
                            </w:pPr>
                          </w:p>
                          <w:p w14:paraId="554CE478" w14:textId="77777777" w:rsidR="00E8429E" w:rsidRDefault="00E8429E" w:rsidP="00A344B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color w:val="5441BC"/>
                                <w:sz w:val="22"/>
                                <w:szCs w:val="22"/>
                              </w:rPr>
                            </w:pPr>
                          </w:p>
                          <w:p w14:paraId="2DBF5DCA" w14:textId="71A9F2FA" w:rsidR="002A03AA" w:rsidRPr="00B03DCA" w:rsidRDefault="002A03AA" w:rsidP="00A344B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</w:pPr>
                            <w:r w:rsidRPr="00B03DCA">
                              <w:rPr>
                                <w:rFonts w:ascii="Calibri" w:hAnsi="Calibri"/>
                                <w:i/>
                                <w:iCs/>
                                <w:color w:val="5441BC"/>
                                <w:sz w:val="22"/>
                                <w:szCs w:val="22"/>
                              </w:rPr>
                              <w:t>Please return your completed registrati</w:t>
                            </w:r>
                            <w:r w:rsidR="00367543" w:rsidRPr="00B03DCA">
                              <w:rPr>
                                <w:rFonts w:ascii="Calibri" w:hAnsi="Calibri"/>
                                <w:i/>
                                <w:iCs/>
                                <w:color w:val="5441BC"/>
                                <w:sz w:val="22"/>
                                <w:szCs w:val="22"/>
                              </w:rPr>
                              <w:t xml:space="preserve">on form by October </w:t>
                            </w:r>
                            <w:r w:rsidR="005B6929">
                              <w:rPr>
                                <w:rFonts w:ascii="Calibri" w:hAnsi="Calibri"/>
                                <w:i/>
                                <w:iCs/>
                                <w:color w:val="5441BC"/>
                                <w:sz w:val="22"/>
                                <w:szCs w:val="22"/>
                              </w:rPr>
                              <w:t>7</w:t>
                            </w:r>
                            <w:r w:rsidRPr="00B03DCA">
                              <w:rPr>
                                <w:rFonts w:ascii="Calibri" w:hAnsi="Calibri"/>
                                <w:i/>
                                <w:iCs/>
                                <w:color w:val="5441BC"/>
                                <w:sz w:val="22"/>
                                <w:szCs w:val="22"/>
                              </w:rPr>
                              <w:t xml:space="preserve"> to</w:t>
                            </w:r>
                          </w:p>
                          <w:p w14:paraId="217DD0FF" w14:textId="77777777" w:rsidR="002A03AA" w:rsidRPr="00B03DCA" w:rsidRDefault="002A03AA" w:rsidP="00A344B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</w:pPr>
                            <w:r w:rsidRPr="00B03DCA"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  <w:t>Parent Day Registration</w:t>
                            </w:r>
                          </w:p>
                          <w:p w14:paraId="72C78C78" w14:textId="77777777" w:rsidR="002A03AA" w:rsidRPr="00B03DCA" w:rsidRDefault="002A03AA" w:rsidP="00A344B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</w:pPr>
                            <w:r w:rsidRPr="00B03DCA">
                              <w:rPr>
                                <w:rFonts w:ascii="Calibri" w:hAnsi="Calibri"/>
                                <w:b/>
                                <w:bCs/>
                                <w:color w:val="5441BC"/>
                                <w:sz w:val="22"/>
                                <w:szCs w:val="22"/>
                              </w:rPr>
                              <w:t>Ohio Association for Gifted Children</w:t>
                            </w:r>
                          </w:p>
                          <w:p w14:paraId="6C64BC85" w14:textId="77777777" w:rsidR="002A03AA" w:rsidRPr="00B03DCA" w:rsidRDefault="002A03AA" w:rsidP="00A344B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</w:pPr>
                            <w:r w:rsidRPr="00B03DCA"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  <w:t>P.O. Box 30801</w:t>
                            </w:r>
                          </w:p>
                          <w:p w14:paraId="6FA12DEE" w14:textId="40F57B44" w:rsidR="002A03AA" w:rsidRDefault="002A03AA" w:rsidP="00A344B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</w:pPr>
                            <w:r w:rsidRPr="00B03DCA"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  <w:t>Gahanna, OH 43230</w:t>
                            </w:r>
                            <w:r w:rsidR="00E8429E"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  <w:t xml:space="preserve"> or</w:t>
                            </w:r>
                          </w:p>
                          <w:p w14:paraId="2486B44D" w14:textId="793BD4F2" w:rsidR="00E8429E" w:rsidRDefault="00E8429E" w:rsidP="00E8429E">
                            <w:pPr>
                              <w:jc w:val="center"/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</w:pPr>
                            <w:r w:rsidRPr="00E8429E"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  <w:t>Email: oagcregistrar@gmail.com</w:t>
                            </w:r>
                          </w:p>
                          <w:p w14:paraId="156BE7CB" w14:textId="77777777" w:rsidR="002A03AA" w:rsidRPr="00B03DCA" w:rsidRDefault="002A03AA" w:rsidP="00A344B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</w:pPr>
                            <w:r w:rsidRPr="00B03DCA"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  <w:t>Phone: 614.337.0386</w:t>
                            </w:r>
                          </w:p>
                          <w:p w14:paraId="67A8129D" w14:textId="77777777" w:rsidR="002A03AA" w:rsidRPr="00B03DCA" w:rsidRDefault="002A03AA" w:rsidP="00A344B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</w:pPr>
                            <w:r w:rsidRPr="00B03DCA">
                              <w:rPr>
                                <w:rFonts w:ascii="Calibri" w:hAnsi="Calibri"/>
                                <w:color w:val="5441BC"/>
                                <w:sz w:val="22"/>
                                <w:szCs w:val="22"/>
                              </w:rPr>
                              <w:t>Fax: 614.337.9286</w:t>
                            </w:r>
                          </w:p>
                          <w:p w14:paraId="5EBFA438" w14:textId="77777777" w:rsidR="00E8429E" w:rsidRDefault="00E84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6F03" id="Text Box 3" o:spid="_x0000_s1028" type="#_x0000_t202" style="position:absolute;margin-left:112.95pt;margin-top:103.65pt;width:310.95pt;height:14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" strokeweight="2.25pt">
                <v:path arrowok="t"/>
                <v:textbox>
                  <w:txbxContent>
                    <w:p w14:paraId="2665E2ED" w14:textId="77777777" w:rsidR="00871F9F" w:rsidRPr="00871F9F" w:rsidRDefault="00871F9F" w:rsidP="00A344B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/>
                          <w:i/>
                          <w:iCs/>
                          <w:color w:val="C00000"/>
                          <w:sz w:val="12"/>
                          <w:szCs w:val="20"/>
                        </w:rPr>
                      </w:pPr>
                    </w:p>
                    <w:p w14:paraId="554CE478" w14:textId="77777777" w:rsidR="00E8429E" w:rsidRDefault="00E8429E" w:rsidP="00A344B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/>
                          <w:i/>
                          <w:iCs/>
                          <w:color w:val="5441BC"/>
                          <w:sz w:val="22"/>
                          <w:szCs w:val="22"/>
                        </w:rPr>
                      </w:pPr>
                    </w:p>
                    <w:p w14:paraId="2DBF5DCA" w14:textId="71A9F2FA" w:rsidR="002A03AA" w:rsidRPr="00B03DCA" w:rsidRDefault="002A03AA" w:rsidP="00A344B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</w:pPr>
                      <w:r w:rsidRPr="00B03DCA">
                        <w:rPr>
                          <w:rFonts w:ascii="Calibri" w:hAnsi="Calibri"/>
                          <w:i/>
                          <w:iCs/>
                          <w:color w:val="5441BC"/>
                          <w:sz w:val="22"/>
                          <w:szCs w:val="22"/>
                        </w:rPr>
                        <w:t>Please return your completed registrati</w:t>
                      </w:r>
                      <w:r w:rsidR="00367543" w:rsidRPr="00B03DCA">
                        <w:rPr>
                          <w:rFonts w:ascii="Calibri" w:hAnsi="Calibri"/>
                          <w:i/>
                          <w:iCs/>
                          <w:color w:val="5441BC"/>
                          <w:sz w:val="22"/>
                          <w:szCs w:val="22"/>
                        </w:rPr>
                        <w:t xml:space="preserve">on form by October </w:t>
                      </w:r>
                      <w:r w:rsidR="005B6929">
                        <w:rPr>
                          <w:rFonts w:ascii="Calibri" w:hAnsi="Calibri"/>
                          <w:i/>
                          <w:iCs/>
                          <w:color w:val="5441BC"/>
                          <w:sz w:val="22"/>
                          <w:szCs w:val="22"/>
                        </w:rPr>
                        <w:t>7</w:t>
                      </w:r>
                      <w:r w:rsidRPr="00B03DCA">
                        <w:rPr>
                          <w:rFonts w:ascii="Calibri" w:hAnsi="Calibri"/>
                          <w:i/>
                          <w:iCs/>
                          <w:color w:val="5441BC"/>
                          <w:sz w:val="22"/>
                          <w:szCs w:val="22"/>
                        </w:rPr>
                        <w:t xml:space="preserve"> to</w:t>
                      </w:r>
                    </w:p>
                    <w:p w14:paraId="217DD0FF" w14:textId="77777777" w:rsidR="002A03AA" w:rsidRPr="00B03DCA" w:rsidRDefault="002A03AA" w:rsidP="00A344B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</w:pPr>
                      <w:r w:rsidRPr="00B03DCA"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  <w:t>Parent Day Registration</w:t>
                      </w:r>
                    </w:p>
                    <w:p w14:paraId="72C78C78" w14:textId="77777777" w:rsidR="002A03AA" w:rsidRPr="00B03DCA" w:rsidRDefault="002A03AA" w:rsidP="00A344B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</w:pPr>
                      <w:r w:rsidRPr="00B03DCA">
                        <w:rPr>
                          <w:rFonts w:ascii="Calibri" w:hAnsi="Calibri"/>
                          <w:b/>
                          <w:bCs/>
                          <w:color w:val="5441BC"/>
                          <w:sz w:val="22"/>
                          <w:szCs w:val="22"/>
                        </w:rPr>
                        <w:t>Ohio Association for Gifted Children</w:t>
                      </w:r>
                    </w:p>
                    <w:p w14:paraId="6C64BC85" w14:textId="77777777" w:rsidR="002A03AA" w:rsidRPr="00B03DCA" w:rsidRDefault="002A03AA" w:rsidP="00A344B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</w:pPr>
                      <w:r w:rsidRPr="00B03DCA"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  <w:t>P.O. Box 30801</w:t>
                      </w:r>
                    </w:p>
                    <w:p w14:paraId="6FA12DEE" w14:textId="40F57B44" w:rsidR="002A03AA" w:rsidRDefault="002A03AA" w:rsidP="00A344B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</w:pPr>
                      <w:r w:rsidRPr="00B03DCA"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  <w:t>Gahanna, OH 43230</w:t>
                      </w:r>
                      <w:r w:rsidR="00E8429E"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  <w:t xml:space="preserve"> or</w:t>
                      </w:r>
                    </w:p>
                    <w:p w14:paraId="2486B44D" w14:textId="793BD4F2" w:rsidR="00E8429E" w:rsidRDefault="00E8429E" w:rsidP="00E8429E">
                      <w:pPr>
                        <w:jc w:val="center"/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</w:pPr>
                      <w:r w:rsidRPr="00E8429E"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  <w:t>Email: oagcregistrar@gmail.com</w:t>
                      </w:r>
                    </w:p>
                    <w:p w14:paraId="156BE7CB" w14:textId="77777777" w:rsidR="002A03AA" w:rsidRPr="00B03DCA" w:rsidRDefault="002A03AA" w:rsidP="00A344B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</w:pPr>
                      <w:r w:rsidRPr="00B03DCA"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  <w:t>Phone: 614.337.0386</w:t>
                      </w:r>
                    </w:p>
                    <w:p w14:paraId="67A8129D" w14:textId="77777777" w:rsidR="002A03AA" w:rsidRPr="00B03DCA" w:rsidRDefault="002A03AA" w:rsidP="00A344B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</w:pPr>
                      <w:r w:rsidRPr="00B03DCA">
                        <w:rPr>
                          <w:rFonts w:ascii="Calibri" w:hAnsi="Calibri"/>
                          <w:color w:val="5441BC"/>
                          <w:sz w:val="22"/>
                          <w:szCs w:val="22"/>
                        </w:rPr>
                        <w:t>Fax: 614.337.9286</w:t>
                      </w:r>
                    </w:p>
                    <w:p w14:paraId="5EBFA438" w14:textId="77777777" w:rsidR="00E8429E" w:rsidRDefault="00E8429E"/>
                  </w:txbxContent>
                </v:textbox>
              </v:shape>
            </w:pict>
          </mc:Fallback>
        </mc:AlternateContent>
      </w:r>
    </w:p>
    <w:p w14:paraId="4A04A49F" w14:textId="76547CE9" w:rsidR="00D35DC2" w:rsidRDefault="00D35DC2" w:rsidP="002A03AA">
      <w:pPr>
        <w:spacing w:before="120" w:line="240" w:lineRule="auto"/>
        <w:ind w:left="1440"/>
        <w:rPr>
          <w:rFonts w:ascii="Calibri" w:hAnsi="Calibri"/>
        </w:rPr>
      </w:pPr>
    </w:p>
    <w:p w14:paraId="50A0F9D3" w14:textId="681FAB8F" w:rsidR="00D35DC2" w:rsidRDefault="00D35DC2" w:rsidP="002A03AA">
      <w:pPr>
        <w:spacing w:before="120" w:line="240" w:lineRule="auto"/>
        <w:ind w:left="1440"/>
        <w:rPr>
          <w:rFonts w:ascii="Calibri" w:hAnsi="Calibri"/>
        </w:rPr>
      </w:pPr>
    </w:p>
    <w:p w14:paraId="26FE97DC" w14:textId="47D40B04" w:rsidR="003E6E62" w:rsidRDefault="003E6E62" w:rsidP="00A344BE">
      <w:pPr>
        <w:pStyle w:val="Default"/>
        <w:rPr>
          <w:rFonts w:ascii="Calibri" w:hAnsi="Calibri" w:cs="Times New Roman"/>
          <w:color w:val="211D1E"/>
          <w:sz w:val="28"/>
          <w:szCs w:val="28"/>
        </w:rPr>
      </w:pPr>
    </w:p>
    <w:p w14:paraId="023D7D26" w14:textId="77777777" w:rsidR="003E6E62" w:rsidRDefault="003E6E62" w:rsidP="00A344BE">
      <w:pPr>
        <w:pStyle w:val="Default"/>
        <w:rPr>
          <w:rFonts w:ascii="Calibri" w:hAnsi="Calibri" w:cs="Times New Roman"/>
          <w:color w:val="211D1E"/>
          <w:sz w:val="28"/>
          <w:szCs w:val="28"/>
        </w:rPr>
      </w:pPr>
    </w:p>
    <w:p w14:paraId="151B1FEE" w14:textId="77777777" w:rsidR="003E6E62" w:rsidRDefault="003E6E62" w:rsidP="00A344BE">
      <w:pPr>
        <w:pStyle w:val="Default"/>
        <w:rPr>
          <w:rFonts w:ascii="Calibri" w:hAnsi="Calibri" w:cs="Times New Roman"/>
          <w:color w:val="211D1E"/>
          <w:sz w:val="28"/>
          <w:szCs w:val="28"/>
        </w:rPr>
      </w:pPr>
    </w:p>
    <w:p w14:paraId="6473793A" w14:textId="77777777" w:rsidR="003E6E62" w:rsidRDefault="003E6E62" w:rsidP="00A344BE">
      <w:pPr>
        <w:pStyle w:val="Default"/>
        <w:rPr>
          <w:rFonts w:ascii="Calibri" w:hAnsi="Calibri" w:cs="Times New Roman"/>
          <w:color w:val="211D1E"/>
          <w:sz w:val="28"/>
          <w:szCs w:val="28"/>
        </w:rPr>
      </w:pPr>
    </w:p>
    <w:p w14:paraId="0BA03242" w14:textId="77777777" w:rsidR="003E6E62" w:rsidRDefault="003E6E62" w:rsidP="00A344BE">
      <w:pPr>
        <w:pStyle w:val="Default"/>
        <w:rPr>
          <w:rFonts w:ascii="Calibri" w:hAnsi="Calibri" w:cs="Times New Roman"/>
          <w:color w:val="211D1E"/>
          <w:sz w:val="28"/>
          <w:szCs w:val="28"/>
        </w:rPr>
      </w:pPr>
    </w:p>
    <w:p w14:paraId="013A67A2" w14:textId="77777777" w:rsidR="003E6E62" w:rsidRDefault="003E6E62" w:rsidP="00A344BE">
      <w:pPr>
        <w:pStyle w:val="Default"/>
        <w:rPr>
          <w:rFonts w:ascii="Calibri" w:hAnsi="Calibri" w:cs="Times New Roman"/>
          <w:color w:val="211D1E"/>
          <w:sz w:val="28"/>
          <w:szCs w:val="28"/>
        </w:rPr>
      </w:pPr>
    </w:p>
    <w:p w14:paraId="240C5C85" w14:textId="77777777" w:rsidR="000938D6" w:rsidRDefault="000938D6" w:rsidP="00A344BE">
      <w:pPr>
        <w:pStyle w:val="Default"/>
        <w:rPr>
          <w:rFonts w:ascii="Calibri" w:hAnsi="Calibri" w:cs="Times New Roman"/>
          <w:color w:val="211D1E"/>
          <w:sz w:val="28"/>
          <w:szCs w:val="28"/>
        </w:rPr>
      </w:pPr>
    </w:p>
    <w:p w14:paraId="63014E95" w14:textId="77777777" w:rsidR="000938D6" w:rsidRDefault="000938D6" w:rsidP="00A344BE">
      <w:pPr>
        <w:pStyle w:val="Default"/>
        <w:rPr>
          <w:rFonts w:ascii="Calibri" w:hAnsi="Calibri" w:cs="Times New Roman"/>
          <w:color w:val="211D1E"/>
          <w:sz w:val="28"/>
          <w:szCs w:val="28"/>
        </w:rPr>
      </w:pPr>
    </w:p>
    <w:p w14:paraId="07C878E2" w14:textId="2065E57D" w:rsidR="009B09EC" w:rsidRPr="00D905CE" w:rsidRDefault="00A344BE" w:rsidP="00A344BE">
      <w:pPr>
        <w:pStyle w:val="Default"/>
        <w:rPr>
          <w:rFonts w:ascii="Calibri" w:hAnsi="Calibri" w:cs="Times New Roman"/>
          <w:b/>
          <w:bCs/>
          <w:i/>
          <w:iCs/>
          <w:color w:val="211D1E"/>
          <w:sz w:val="28"/>
          <w:szCs w:val="28"/>
        </w:rPr>
      </w:pPr>
      <w:r w:rsidRPr="00D905CE">
        <w:rPr>
          <w:rFonts w:ascii="Calibri" w:hAnsi="Calibri" w:cs="Times New Roman"/>
          <w:b/>
          <w:bCs/>
          <w:i/>
          <w:iCs/>
          <w:color w:val="211D1E"/>
          <w:sz w:val="28"/>
          <w:szCs w:val="28"/>
        </w:rPr>
        <w:t>Note: If you are already registered for the OAGC conference, your admission</w:t>
      </w:r>
      <w:r w:rsidR="00D905CE">
        <w:rPr>
          <w:rFonts w:ascii="Calibri" w:hAnsi="Calibri" w:cs="Times New Roman"/>
          <w:b/>
          <w:bCs/>
          <w:i/>
          <w:iCs/>
          <w:color w:val="211D1E"/>
          <w:sz w:val="28"/>
          <w:szCs w:val="28"/>
        </w:rPr>
        <w:t xml:space="preserve"> to Family and Community Day </w:t>
      </w:r>
      <w:r w:rsidRPr="00D905CE">
        <w:rPr>
          <w:rFonts w:ascii="Calibri" w:hAnsi="Calibri" w:cs="Times New Roman"/>
          <w:b/>
          <w:bCs/>
          <w:i/>
          <w:iCs/>
          <w:color w:val="211D1E"/>
          <w:sz w:val="28"/>
          <w:szCs w:val="28"/>
        </w:rPr>
        <w:t>is included in th</w:t>
      </w:r>
      <w:r w:rsidR="00D905CE">
        <w:rPr>
          <w:rFonts w:ascii="Calibri" w:hAnsi="Calibri" w:cs="Times New Roman"/>
          <w:b/>
          <w:bCs/>
          <w:i/>
          <w:iCs/>
          <w:color w:val="211D1E"/>
          <w:sz w:val="28"/>
          <w:szCs w:val="28"/>
        </w:rPr>
        <w:t>e</w:t>
      </w:r>
      <w:r w:rsidRPr="00D905CE">
        <w:rPr>
          <w:rFonts w:ascii="Calibri" w:hAnsi="Calibri" w:cs="Times New Roman"/>
          <w:b/>
          <w:bCs/>
          <w:i/>
          <w:iCs/>
          <w:color w:val="211D1E"/>
          <w:sz w:val="28"/>
          <w:szCs w:val="28"/>
        </w:rPr>
        <w:t xml:space="preserve"> fee. </w:t>
      </w:r>
      <w:r w:rsidR="000938D6" w:rsidRPr="00D905CE">
        <w:rPr>
          <w:rFonts w:ascii="Calibri" w:hAnsi="Calibri" w:cs="Times New Roman"/>
          <w:b/>
          <w:bCs/>
          <w:i/>
          <w:iCs/>
          <w:color w:val="211D1E"/>
          <w:sz w:val="28"/>
          <w:szCs w:val="28"/>
        </w:rPr>
        <w:t xml:space="preserve">Do not </w:t>
      </w:r>
      <w:r w:rsidR="00D905CE">
        <w:rPr>
          <w:rFonts w:ascii="Calibri" w:hAnsi="Calibri" w:cs="Times New Roman"/>
          <w:b/>
          <w:bCs/>
          <w:i/>
          <w:iCs/>
          <w:color w:val="211D1E"/>
          <w:sz w:val="28"/>
          <w:szCs w:val="28"/>
        </w:rPr>
        <w:t>complete this</w:t>
      </w:r>
      <w:r w:rsidR="000938D6" w:rsidRPr="00D905CE">
        <w:rPr>
          <w:rFonts w:ascii="Calibri" w:hAnsi="Calibri" w:cs="Times New Roman"/>
          <w:b/>
          <w:bCs/>
          <w:i/>
          <w:iCs/>
          <w:color w:val="211D1E"/>
          <w:sz w:val="28"/>
          <w:szCs w:val="28"/>
        </w:rPr>
        <w:t xml:space="preserve"> form</w:t>
      </w:r>
      <w:r w:rsidR="00D905CE">
        <w:rPr>
          <w:rFonts w:ascii="Calibri" w:hAnsi="Calibri" w:cs="Times New Roman"/>
          <w:b/>
          <w:bCs/>
          <w:i/>
          <w:iCs/>
          <w:color w:val="211D1E"/>
          <w:sz w:val="28"/>
          <w:szCs w:val="28"/>
        </w:rPr>
        <w:t>.</w:t>
      </w:r>
    </w:p>
    <w:p w14:paraId="30D235F1" w14:textId="77777777" w:rsidR="00EB63F0" w:rsidRPr="00B03DCA" w:rsidRDefault="00EB63F0" w:rsidP="00A344BE">
      <w:pPr>
        <w:pStyle w:val="Default"/>
        <w:rPr>
          <w:rFonts w:ascii="Calibri" w:hAnsi="Calibri" w:cs="Times New Roman"/>
          <w:color w:val="5B46C8"/>
          <w:sz w:val="28"/>
          <w:szCs w:val="28"/>
        </w:rPr>
      </w:pPr>
    </w:p>
    <w:p w14:paraId="5057B609" w14:textId="40ED8B84" w:rsidR="006C5456" w:rsidRPr="00D905CE" w:rsidRDefault="006C5456" w:rsidP="00D905CE">
      <w:pPr>
        <w:pStyle w:val="Default"/>
        <w:jc w:val="center"/>
        <w:rPr>
          <w:rFonts w:ascii="Calibri" w:hAnsi="Calibri"/>
          <w:color w:val="5B46C8"/>
          <w:sz w:val="28"/>
          <w:szCs w:val="28"/>
        </w:rPr>
      </w:pPr>
      <w:r w:rsidRPr="00B03DCA">
        <w:rPr>
          <w:rFonts w:ascii="Calibri" w:hAnsi="Calibri" w:cs="Times New Roman"/>
          <w:color w:val="5B46C8"/>
          <w:sz w:val="28"/>
          <w:szCs w:val="28"/>
        </w:rPr>
        <w:t xml:space="preserve">For questions or for more information, contact </w:t>
      </w:r>
      <w:r w:rsidR="00AC5482">
        <w:rPr>
          <w:rFonts w:ascii="Calibri" w:hAnsi="Calibri" w:cs="Times New Roman"/>
          <w:color w:val="5B46C8"/>
          <w:sz w:val="28"/>
          <w:szCs w:val="28"/>
        </w:rPr>
        <w:t>Abbie Sigmon at oagcgifted@gmail.com</w:t>
      </w:r>
      <w:r w:rsidR="00F71A9D" w:rsidRPr="00B03DCA">
        <w:rPr>
          <w:rFonts w:ascii="Calibri" w:hAnsi="Calibri"/>
          <w:color w:val="5B46C8"/>
          <w:sz w:val="28"/>
          <w:szCs w:val="28"/>
        </w:rPr>
        <w:t xml:space="preserve"> </w:t>
      </w:r>
    </w:p>
    <w:p w14:paraId="4FEF5CF2" w14:textId="77777777" w:rsidR="006C5456" w:rsidRDefault="006C5456" w:rsidP="009D2D0F">
      <w:pPr>
        <w:spacing w:line="240" w:lineRule="auto"/>
        <w:rPr>
          <w:rFonts w:ascii="Calibri" w:hAnsi="Calibri"/>
          <w:sz w:val="20"/>
          <w:szCs w:val="20"/>
        </w:rPr>
      </w:pPr>
    </w:p>
    <w:p w14:paraId="66F64295" w14:textId="77777777" w:rsidR="006C5456" w:rsidRDefault="006C5456" w:rsidP="006C5456">
      <w:pPr>
        <w:spacing w:line="240" w:lineRule="auto"/>
        <w:jc w:val="center"/>
        <w:rPr>
          <w:rFonts w:ascii="Calibri" w:hAnsi="Calibri"/>
          <w:sz w:val="20"/>
          <w:szCs w:val="20"/>
        </w:rPr>
      </w:pPr>
    </w:p>
    <w:p w14:paraId="10653130" w14:textId="77777777" w:rsidR="006C5456" w:rsidRPr="00AE1771" w:rsidRDefault="006C5456" w:rsidP="006C5456">
      <w:pPr>
        <w:spacing w:line="240" w:lineRule="auto"/>
        <w:jc w:val="center"/>
        <w:rPr>
          <w:rFonts w:ascii="Calibri" w:hAnsi="Calibri"/>
          <w:sz w:val="20"/>
          <w:szCs w:val="20"/>
        </w:rPr>
      </w:pPr>
      <w:r w:rsidRPr="00AE1771">
        <w:rPr>
          <w:rFonts w:ascii="Calibri" w:hAnsi="Calibri"/>
          <w:sz w:val="20"/>
          <w:szCs w:val="20"/>
        </w:rPr>
        <w:t>Ohio Association for Gifted Children is a 501(c)(3) organization</w:t>
      </w:r>
    </w:p>
    <w:p w14:paraId="151CB6DD" w14:textId="1D31FE71" w:rsidR="00EB63F0" w:rsidRPr="00AE1771" w:rsidRDefault="00AC6C05" w:rsidP="006C5456">
      <w:pPr>
        <w:spacing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P.O. Box 30801; Gahanna, OH 43230</w:t>
      </w:r>
    </w:p>
    <w:p w14:paraId="099FE726" w14:textId="77777777" w:rsidR="00EB63F0" w:rsidRPr="00AE1771" w:rsidRDefault="00EB63F0" w:rsidP="006C5456">
      <w:pPr>
        <w:spacing w:line="240" w:lineRule="auto"/>
        <w:rPr>
          <w:rFonts w:ascii="Calibri" w:hAnsi="Calibri"/>
          <w:sz w:val="20"/>
          <w:szCs w:val="20"/>
        </w:rPr>
      </w:pPr>
    </w:p>
    <w:sectPr w:rsidR="00EB63F0" w:rsidRPr="00AE1771" w:rsidSect="00F03947">
      <w:pgSz w:w="12240" w:h="15840" w:code="1"/>
      <w:pgMar w:top="864" w:right="1080" w:bottom="576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1E4" w14:textId="77777777" w:rsidR="0088296E" w:rsidRDefault="0088296E">
      <w:pPr>
        <w:spacing w:line="240" w:lineRule="auto"/>
      </w:pPr>
      <w:r>
        <w:separator/>
      </w:r>
    </w:p>
  </w:endnote>
  <w:endnote w:type="continuationSeparator" w:id="0">
    <w:p w14:paraId="095B2CF2" w14:textId="77777777" w:rsidR="0088296E" w:rsidRDefault="00882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5B50" w14:textId="77777777" w:rsidR="0088296E" w:rsidRDefault="0088296E">
      <w:pPr>
        <w:spacing w:line="240" w:lineRule="auto"/>
      </w:pPr>
      <w:r>
        <w:separator/>
      </w:r>
    </w:p>
  </w:footnote>
  <w:footnote w:type="continuationSeparator" w:id="0">
    <w:p w14:paraId="116B7D3F" w14:textId="77777777" w:rsidR="0088296E" w:rsidRDefault="008829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EC"/>
    <w:rsid w:val="00013F93"/>
    <w:rsid w:val="00020451"/>
    <w:rsid w:val="0002629E"/>
    <w:rsid w:val="00042C23"/>
    <w:rsid w:val="00052518"/>
    <w:rsid w:val="00071A5C"/>
    <w:rsid w:val="00085F2B"/>
    <w:rsid w:val="000938D6"/>
    <w:rsid w:val="000B067A"/>
    <w:rsid w:val="000C1079"/>
    <w:rsid w:val="000D1F80"/>
    <w:rsid w:val="00116BE8"/>
    <w:rsid w:val="0016280B"/>
    <w:rsid w:val="001921EA"/>
    <w:rsid w:val="001B7AFD"/>
    <w:rsid w:val="001B7CCC"/>
    <w:rsid w:val="001C1316"/>
    <w:rsid w:val="001C2551"/>
    <w:rsid w:val="001D3B12"/>
    <w:rsid w:val="001D3CF8"/>
    <w:rsid w:val="001F2E9B"/>
    <w:rsid w:val="00232E44"/>
    <w:rsid w:val="00237859"/>
    <w:rsid w:val="0025394B"/>
    <w:rsid w:val="00295198"/>
    <w:rsid w:val="002A03AA"/>
    <w:rsid w:val="002A27FA"/>
    <w:rsid w:val="002A7F2D"/>
    <w:rsid w:val="002B0544"/>
    <w:rsid w:val="002C45CC"/>
    <w:rsid w:val="00305A81"/>
    <w:rsid w:val="00313322"/>
    <w:rsid w:val="003302E7"/>
    <w:rsid w:val="00347865"/>
    <w:rsid w:val="003478EF"/>
    <w:rsid w:val="00351BFB"/>
    <w:rsid w:val="00367543"/>
    <w:rsid w:val="00376A4B"/>
    <w:rsid w:val="00387F1A"/>
    <w:rsid w:val="00392C73"/>
    <w:rsid w:val="003D60AC"/>
    <w:rsid w:val="003E08B7"/>
    <w:rsid w:val="003E6E62"/>
    <w:rsid w:val="0041162A"/>
    <w:rsid w:val="004121A4"/>
    <w:rsid w:val="00422A7D"/>
    <w:rsid w:val="004469F0"/>
    <w:rsid w:val="004B3C74"/>
    <w:rsid w:val="004D3F5D"/>
    <w:rsid w:val="004D724C"/>
    <w:rsid w:val="004E24FA"/>
    <w:rsid w:val="004E69B5"/>
    <w:rsid w:val="00503802"/>
    <w:rsid w:val="00520BD9"/>
    <w:rsid w:val="00526CEA"/>
    <w:rsid w:val="005404F5"/>
    <w:rsid w:val="00554C60"/>
    <w:rsid w:val="005B6929"/>
    <w:rsid w:val="005D6E82"/>
    <w:rsid w:val="005E7D0F"/>
    <w:rsid w:val="00656E2B"/>
    <w:rsid w:val="006860C1"/>
    <w:rsid w:val="00686B7A"/>
    <w:rsid w:val="006B437D"/>
    <w:rsid w:val="006C5456"/>
    <w:rsid w:val="006E1440"/>
    <w:rsid w:val="006E35F5"/>
    <w:rsid w:val="006F2D6C"/>
    <w:rsid w:val="007153F2"/>
    <w:rsid w:val="00737538"/>
    <w:rsid w:val="0074577C"/>
    <w:rsid w:val="007806F4"/>
    <w:rsid w:val="007A789E"/>
    <w:rsid w:val="007E07BC"/>
    <w:rsid w:val="007F3EF3"/>
    <w:rsid w:val="0081664B"/>
    <w:rsid w:val="00820637"/>
    <w:rsid w:val="00844DD2"/>
    <w:rsid w:val="00866AF3"/>
    <w:rsid w:val="00870A52"/>
    <w:rsid w:val="00871F9F"/>
    <w:rsid w:val="0088296E"/>
    <w:rsid w:val="00891E57"/>
    <w:rsid w:val="008961C2"/>
    <w:rsid w:val="008A0EC0"/>
    <w:rsid w:val="008B0D08"/>
    <w:rsid w:val="008B53D2"/>
    <w:rsid w:val="00903653"/>
    <w:rsid w:val="00915A4C"/>
    <w:rsid w:val="00917337"/>
    <w:rsid w:val="00924878"/>
    <w:rsid w:val="00933BE3"/>
    <w:rsid w:val="00941B15"/>
    <w:rsid w:val="0097707E"/>
    <w:rsid w:val="00997B53"/>
    <w:rsid w:val="009A03CC"/>
    <w:rsid w:val="009B09EC"/>
    <w:rsid w:val="009B38E5"/>
    <w:rsid w:val="009D2C09"/>
    <w:rsid w:val="009D2D0F"/>
    <w:rsid w:val="009E07CB"/>
    <w:rsid w:val="009F1354"/>
    <w:rsid w:val="00A344BE"/>
    <w:rsid w:val="00AC5482"/>
    <w:rsid w:val="00AC6C05"/>
    <w:rsid w:val="00AE1771"/>
    <w:rsid w:val="00AE1F92"/>
    <w:rsid w:val="00AF554A"/>
    <w:rsid w:val="00B03DCA"/>
    <w:rsid w:val="00B26D5D"/>
    <w:rsid w:val="00B317C0"/>
    <w:rsid w:val="00B43EC4"/>
    <w:rsid w:val="00B57772"/>
    <w:rsid w:val="00B9705A"/>
    <w:rsid w:val="00BE1B25"/>
    <w:rsid w:val="00BE7979"/>
    <w:rsid w:val="00C622D2"/>
    <w:rsid w:val="00C67C81"/>
    <w:rsid w:val="00C70D14"/>
    <w:rsid w:val="00C7268B"/>
    <w:rsid w:val="00C82383"/>
    <w:rsid w:val="00CB0434"/>
    <w:rsid w:val="00CB6D7B"/>
    <w:rsid w:val="00CD1444"/>
    <w:rsid w:val="00D35DC2"/>
    <w:rsid w:val="00D47C59"/>
    <w:rsid w:val="00D538C0"/>
    <w:rsid w:val="00D70857"/>
    <w:rsid w:val="00D86140"/>
    <w:rsid w:val="00D875D2"/>
    <w:rsid w:val="00D905CE"/>
    <w:rsid w:val="00DA3CE2"/>
    <w:rsid w:val="00DB2965"/>
    <w:rsid w:val="00DC05F1"/>
    <w:rsid w:val="00DC62E9"/>
    <w:rsid w:val="00DD6C56"/>
    <w:rsid w:val="00DE177A"/>
    <w:rsid w:val="00E143CE"/>
    <w:rsid w:val="00E14990"/>
    <w:rsid w:val="00E20725"/>
    <w:rsid w:val="00E21E3F"/>
    <w:rsid w:val="00E3163D"/>
    <w:rsid w:val="00E35D4F"/>
    <w:rsid w:val="00E54149"/>
    <w:rsid w:val="00E5750A"/>
    <w:rsid w:val="00E8429E"/>
    <w:rsid w:val="00EB63F0"/>
    <w:rsid w:val="00ED1EA4"/>
    <w:rsid w:val="00EE72CA"/>
    <w:rsid w:val="00F03947"/>
    <w:rsid w:val="00F10552"/>
    <w:rsid w:val="00F314E4"/>
    <w:rsid w:val="00F54DEA"/>
    <w:rsid w:val="00F55872"/>
    <w:rsid w:val="00F71A9D"/>
    <w:rsid w:val="00F72C0A"/>
    <w:rsid w:val="00F912E8"/>
    <w:rsid w:val="00F9498B"/>
    <w:rsid w:val="00F96077"/>
    <w:rsid w:val="00FA670A"/>
    <w:rsid w:val="00FB5442"/>
    <w:rsid w:val="00FD3FCD"/>
    <w:rsid w:val="00FE3A18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A8D4B"/>
  <w15:docId w15:val="{A098EB0F-F576-0743-A7ED-F570A5CD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D9"/>
  </w:style>
  <w:style w:type="paragraph" w:styleId="Heading1">
    <w:name w:val="heading 1"/>
    <w:basedOn w:val="Normal"/>
    <w:next w:val="Normal"/>
    <w:link w:val="Heading1Char"/>
    <w:uiPriority w:val="9"/>
    <w:qFormat/>
    <w:rsid w:val="00520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B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rsid w:val="00520BD9"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520BD9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520BD9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sid w:val="00520BD9"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20BD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rsid w:val="00520BD9"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rsid w:val="00520BD9"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rsid w:val="00520BD9"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520BD9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520BD9"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20BD9"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520BD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20BD9"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customStyle="1" w:styleId="Default">
    <w:name w:val="Default"/>
    <w:rsid w:val="009F135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F1354"/>
    <w:rPr>
      <w:color w:val="8CC541" w:themeColor="hyperlink"/>
      <w:u w:val="single"/>
    </w:rPr>
  </w:style>
  <w:style w:type="character" w:customStyle="1" w:styleId="apple-converted-space">
    <w:name w:val="apple-converted-space"/>
    <w:basedOn w:val="DefaultParagraphFont"/>
    <w:rsid w:val="00295198"/>
  </w:style>
  <w:style w:type="character" w:styleId="UnresolvedMention">
    <w:name w:val="Unresolved Mention"/>
    <w:basedOn w:val="DefaultParagraphFont"/>
    <w:uiPriority w:val="99"/>
    <w:semiHidden/>
    <w:unhideWhenUsed/>
    <w:rsid w:val="001B7C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F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E24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fiziUSbMsjj0cmniXUzg6b8vTskofn-xIqaCgfiCB9A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C:\Users\steph\AppData\Roaming\Microsoft\Templates\Flyer(2).dotx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Grimm</dc:creator>
  <cp:lastModifiedBy>Abbie Sigmon</cp:lastModifiedBy>
  <cp:revision>2</cp:revision>
  <cp:lastPrinted>2018-08-09T13:27:00Z</cp:lastPrinted>
  <dcterms:created xsi:type="dcterms:W3CDTF">2024-06-18T17:26:00Z</dcterms:created>
  <dcterms:modified xsi:type="dcterms:W3CDTF">2024-06-18T17:26:00Z</dcterms:modified>
  <cp:version/>
</cp:coreProperties>
</file>